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2C15" w14:textId="77777777" w:rsidR="007C41A3" w:rsidRPr="000B1B69" w:rsidRDefault="007C41A3">
      <w:pPr>
        <w:jc w:val="center"/>
        <w:rPr>
          <w:sz w:val="28"/>
          <w:szCs w:val="28"/>
        </w:rPr>
      </w:pPr>
      <w:r w:rsidRPr="000B1B69">
        <w:rPr>
          <w:rFonts w:hint="eastAsia"/>
          <w:sz w:val="28"/>
          <w:szCs w:val="28"/>
        </w:rPr>
        <w:t>市場施設使用</w:t>
      </w:r>
      <w:r w:rsidRPr="000B1B69">
        <w:rPr>
          <w:sz w:val="28"/>
          <w:szCs w:val="28"/>
        </w:rPr>
        <w:t>(</w:t>
      </w:r>
      <w:r w:rsidRPr="000B1B69">
        <w:rPr>
          <w:rFonts w:hint="eastAsia"/>
          <w:strike/>
          <w:sz w:val="28"/>
          <w:szCs w:val="28"/>
        </w:rPr>
        <w:t>指定</w:t>
      </w:r>
      <w:r w:rsidRPr="000B1B69">
        <w:rPr>
          <w:rFonts w:hint="eastAsia"/>
          <w:sz w:val="28"/>
          <w:szCs w:val="28"/>
        </w:rPr>
        <w:t>・許可</w:t>
      </w:r>
      <w:r w:rsidRPr="000B1B69">
        <w:rPr>
          <w:sz w:val="28"/>
          <w:szCs w:val="28"/>
        </w:rPr>
        <w:t>)</w:t>
      </w:r>
      <w:r w:rsidRPr="000B1B69">
        <w:rPr>
          <w:rFonts w:hint="eastAsia"/>
          <w:sz w:val="28"/>
          <w:szCs w:val="28"/>
        </w:rPr>
        <w:t>申請書</w:t>
      </w:r>
    </w:p>
    <w:p w14:paraId="2BA5FF4A" w14:textId="77777777" w:rsidR="007C41A3" w:rsidRDefault="007C41A3"/>
    <w:p w14:paraId="1A3F95AC" w14:textId="77777777" w:rsidR="007C41A3" w:rsidRDefault="000B1B69">
      <w:pPr>
        <w:jc w:val="right"/>
      </w:pPr>
      <w:r>
        <w:rPr>
          <w:rFonts w:hint="eastAsia"/>
        </w:rPr>
        <w:t xml:space="preserve">令和　　</w:t>
      </w:r>
      <w:r w:rsidR="007C41A3">
        <w:rPr>
          <w:rFonts w:hint="eastAsia"/>
        </w:rPr>
        <w:t xml:space="preserve">年　　月　　日　</w:t>
      </w:r>
    </w:p>
    <w:p w14:paraId="145DAE85" w14:textId="77777777" w:rsidR="007C41A3" w:rsidRDefault="007C41A3"/>
    <w:p w14:paraId="68FCDF48" w14:textId="77777777" w:rsidR="007C41A3" w:rsidRDefault="007C41A3" w:rsidP="000B1B69">
      <w:pPr>
        <w:ind w:firstLineChars="100" w:firstLine="21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14:paraId="480ECB7C" w14:textId="77777777" w:rsidR="000B1B69" w:rsidRPr="00797D1C" w:rsidRDefault="000B1B69" w:rsidP="000B1B69">
      <w:pPr>
        <w:ind w:firstLineChars="100" w:firstLine="167"/>
        <w:rPr>
          <w:rFonts w:hAnsi="ＭＳ 明朝"/>
          <w:w w:val="80"/>
          <w:szCs w:val="21"/>
        </w:rPr>
      </w:pPr>
      <w:r w:rsidRPr="00797D1C">
        <w:rPr>
          <w:rFonts w:hAnsi="ＭＳ 明朝" w:hint="eastAsia"/>
          <w:w w:val="80"/>
          <w:szCs w:val="21"/>
        </w:rPr>
        <w:t>一般社団法人</w:t>
      </w:r>
      <w:r>
        <w:rPr>
          <w:rFonts w:hAnsi="ＭＳ 明朝"/>
          <w:w w:val="80"/>
          <w:szCs w:val="21"/>
        </w:rPr>
        <w:t xml:space="preserve"> </w:t>
      </w:r>
      <w:r w:rsidRPr="00797D1C">
        <w:rPr>
          <w:rFonts w:hAnsi="ＭＳ 明朝" w:hint="eastAsia"/>
          <w:w w:val="80"/>
          <w:szCs w:val="21"/>
        </w:rPr>
        <w:t>甲府市地方卸売市場協会</w:t>
      </w:r>
    </w:p>
    <w:p w14:paraId="7AA13753" w14:textId="606BA548" w:rsidR="000B1B69" w:rsidRPr="00797D1C" w:rsidRDefault="000B1B69" w:rsidP="000B1B69">
      <w:pPr>
        <w:ind w:firstLineChars="100" w:firstLine="210"/>
        <w:rPr>
          <w:rFonts w:hAnsi="ＭＳ 明朝"/>
          <w:szCs w:val="21"/>
        </w:rPr>
      </w:pPr>
      <w:r w:rsidRPr="00797D1C">
        <w:rPr>
          <w:rFonts w:hAnsi="ＭＳ 明朝" w:hint="eastAsia"/>
          <w:szCs w:val="21"/>
        </w:rPr>
        <w:t xml:space="preserve">会長　</w:t>
      </w:r>
      <w:r w:rsidR="000D3DE9">
        <w:rPr>
          <w:rFonts w:hAnsi="ＭＳ 明朝" w:hint="eastAsia"/>
          <w:szCs w:val="21"/>
        </w:rPr>
        <w:t>仙 洞 田 　寿</w:t>
      </w:r>
      <w:r w:rsidRPr="00797D1C">
        <w:rPr>
          <w:rFonts w:hAnsi="ＭＳ 明朝" w:hint="eastAsia"/>
          <w:szCs w:val="21"/>
        </w:rPr>
        <w:t xml:space="preserve">　様</w:t>
      </w:r>
    </w:p>
    <w:p w14:paraId="15D45ED8" w14:textId="77777777" w:rsidR="007C41A3" w:rsidRDefault="007C41A3" w:rsidP="000B1B69">
      <w:pPr>
        <w:ind w:right="1260"/>
      </w:pPr>
    </w:p>
    <w:p w14:paraId="0F474955" w14:textId="77777777" w:rsidR="000B1B69" w:rsidRPr="00797D1C" w:rsidRDefault="00CA2B8B" w:rsidP="00CA2B8B">
      <w:pPr>
        <w:spacing w:line="276" w:lineRule="auto"/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0B1B69" w:rsidRPr="00797D1C">
        <w:rPr>
          <w:rFonts w:hAnsi="ＭＳ 明朝" w:hint="eastAsia"/>
          <w:szCs w:val="21"/>
        </w:rPr>
        <w:t>申請者</w:t>
      </w:r>
      <w:r>
        <w:rPr>
          <w:rFonts w:hAnsi="ＭＳ 明朝" w:hint="eastAsia"/>
          <w:szCs w:val="21"/>
        </w:rPr>
        <w:t>）</w:t>
      </w:r>
    </w:p>
    <w:p w14:paraId="3CD4F295" w14:textId="77777777" w:rsidR="000B1B69" w:rsidRPr="00797D1C" w:rsidRDefault="000B1B69" w:rsidP="000B1B69">
      <w:pPr>
        <w:spacing w:line="480" w:lineRule="auto"/>
        <w:ind w:firstLineChars="2050" w:firstLine="43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所　在　地</w:t>
      </w:r>
    </w:p>
    <w:p w14:paraId="506B1A84" w14:textId="77777777" w:rsidR="000B1B69" w:rsidRPr="00797D1C" w:rsidRDefault="000B1B69" w:rsidP="000B1B69">
      <w:pPr>
        <w:spacing w:line="480" w:lineRule="auto"/>
        <w:ind w:firstLineChars="2050" w:firstLine="43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法　人　</w:t>
      </w:r>
      <w:r w:rsidRPr="00797D1C">
        <w:rPr>
          <w:rFonts w:hAnsi="ＭＳ 明朝" w:hint="eastAsia"/>
          <w:szCs w:val="21"/>
        </w:rPr>
        <w:t>名</w:t>
      </w:r>
    </w:p>
    <w:p w14:paraId="37E5125F" w14:textId="77777777" w:rsidR="000B1B69" w:rsidRPr="00797D1C" w:rsidRDefault="000B1B69" w:rsidP="000B1B69">
      <w:pPr>
        <w:spacing w:line="480" w:lineRule="auto"/>
        <w:ind w:firstLineChars="2050" w:firstLine="4305"/>
        <w:rPr>
          <w:rFonts w:hAnsi="ＭＳ 明朝"/>
          <w:szCs w:val="21"/>
        </w:rPr>
      </w:pPr>
      <w:r w:rsidRPr="00797D1C">
        <w:rPr>
          <w:rFonts w:hAnsi="ＭＳ 明朝" w:hint="eastAsia"/>
          <w:szCs w:val="21"/>
        </w:rPr>
        <w:t>代表者氏名</w:t>
      </w:r>
    </w:p>
    <w:p w14:paraId="69FE86DF" w14:textId="77777777" w:rsidR="007C41A3" w:rsidRPr="000B1B69" w:rsidRDefault="007C41A3">
      <w:pPr>
        <w:spacing w:line="20" w:lineRule="exact"/>
      </w:pPr>
    </w:p>
    <w:p w14:paraId="64891A56" w14:textId="77777777" w:rsidR="007C41A3" w:rsidRDefault="007C41A3"/>
    <w:p w14:paraId="7AC442B6" w14:textId="77777777" w:rsidR="000B1B69" w:rsidRDefault="000B1B69"/>
    <w:p w14:paraId="5640286B" w14:textId="77777777" w:rsidR="007C41A3" w:rsidRDefault="007C41A3">
      <w:r>
        <w:rPr>
          <w:rFonts w:hint="eastAsia"/>
        </w:rPr>
        <w:t xml:space="preserve">　甲府市地方卸売市場業務条例第</w:t>
      </w:r>
      <w:r>
        <w:t>59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項・第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の規定により、市場施設の使用の</w:t>
      </w:r>
      <w:r>
        <w:t>(</w:t>
      </w:r>
      <w:r w:rsidRPr="000B1B69">
        <w:rPr>
          <w:rFonts w:hint="eastAsia"/>
          <w:strike/>
        </w:rPr>
        <w:t>指定</w:t>
      </w:r>
      <w:r>
        <w:rPr>
          <w:rFonts w:hint="eastAsia"/>
        </w:rPr>
        <w:t>・許可</w:t>
      </w:r>
      <w:r>
        <w:t>)</w:t>
      </w:r>
      <w:r>
        <w:rPr>
          <w:rFonts w:hint="eastAsia"/>
        </w:rPr>
        <w:t>を受けたいので、次のとおり提出します。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66"/>
      </w:tblGrid>
      <w:tr w:rsidR="007C41A3" w14:paraId="772C9CAB" w14:textId="77777777" w:rsidTr="000B1B69">
        <w:trPr>
          <w:cantSplit/>
          <w:trHeight w:hRule="exact" w:val="1077"/>
        </w:trPr>
        <w:tc>
          <w:tcPr>
            <w:tcW w:w="1890" w:type="dxa"/>
            <w:vAlign w:val="center"/>
          </w:tcPr>
          <w:p w14:paraId="765B64B6" w14:textId="77777777" w:rsidR="007C41A3" w:rsidRDefault="007C41A3" w:rsidP="00050DEA">
            <w:pPr>
              <w:jc w:val="center"/>
            </w:pPr>
            <w:r w:rsidRPr="007C26F5">
              <w:rPr>
                <w:rFonts w:hint="eastAsia"/>
                <w:spacing w:val="105"/>
                <w:kern w:val="0"/>
                <w:fitText w:val="1470" w:id="-1934367232"/>
              </w:rPr>
              <w:t>使用目</w:t>
            </w:r>
            <w:r w:rsidRPr="007C26F5">
              <w:rPr>
                <w:rFonts w:hint="eastAsia"/>
                <w:kern w:val="0"/>
                <w:fitText w:val="1470" w:id="-1934367232"/>
              </w:rPr>
              <w:t>的</w:t>
            </w:r>
          </w:p>
        </w:tc>
        <w:tc>
          <w:tcPr>
            <w:tcW w:w="7466" w:type="dxa"/>
            <w:vAlign w:val="center"/>
          </w:tcPr>
          <w:p w14:paraId="2B33A423" w14:textId="77777777" w:rsidR="007C41A3" w:rsidRPr="00D8698B" w:rsidRDefault="007C26F5" w:rsidP="007C26F5">
            <w:pPr>
              <w:ind w:firstLineChars="2400" w:firstLine="5040"/>
            </w:pPr>
            <w:r>
              <w:rPr>
                <w:rFonts w:hint="eastAsia"/>
              </w:rPr>
              <w:t>（</w:t>
            </w:r>
            <w:r w:rsidR="00D8698B">
              <w:rPr>
                <w:rFonts w:hint="eastAsia"/>
              </w:rPr>
              <w:t>使用人数　　　　人）</w:t>
            </w:r>
          </w:p>
        </w:tc>
      </w:tr>
      <w:tr w:rsidR="007C41A3" w14:paraId="36B8DF21" w14:textId="77777777" w:rsidTr="000B1B69">
        <w:trPr>
          <w:cantSplit/>
          <w:trHeight w:hRule="exact" w:val="1077"/>
        </w:trPr>
        <w:tc>
          <w:tcPr>
            <w:tcW w:w="1890" w:type="dxa"/>
            <w:vAlign w:val="center"/>
          </w:tcPr>
          <w:p w14:paraId="058330AE" w14:textId="77777777" w:rsidR="007C41A3" w:rsidRDefault="007C41A3" w:rsidP="00050DEA">
            <w:pPr>
              <w:jc w:val="center"/>
            </w:pPr>
            <w:r w:rsidRPr="000B1B69">
              <w:rPr>
                <w:rFonts w:hint="eastAsia"/>
                <w:spacing w:val="52"/>
                <w:kern w:val="0"/>
                <w:fitText w:val="1470" w:id="-1934367231"/>
              </w:rPr>
              <w:t>施設の種</w:t>
            </w:r>
            <w:r w:rsidRPr="000B1B69">
              <w:rPr>
                <w:rFonts w:hint="eastAsia"/>
                <w:spacing w:val="2"/>
                <w:kern w:val="0"/>
                <w:fitText w:val="1470" w:id="-1934367231"/>
              </w:rPr>
              <w:t>類</w:t>
            </w:r>
          </w:p>
        </w:tc>
        <w:tc>
          <w:tcPr>
            <w:tcW w:w="7466" w:type="dxa"/>
            <w:vAlign w:val="center"/>
          </w:tcPr>
          <w:p w14:paraId="14EF2DB3" w14:textId="77777777" w:rsidR="007C41A3" w:rsidRDefault="000B1B69" w:rsidP="00050DEA">
            <w:pPr>
              <w:ind w:firstLineChars="50" w:firstLine="105"/>
            </w:pPr>
            <w:r>
              <w:rPr>
                <w:rFonts w:hint="eastAsia"/>
              </w:rPr>
              <w:t>会議室</w:t>
            </w:r>
          </w:p>
        </w:tc>
      </w:tr>
      <w:tr w:rsidR="007C41A3" w14:paraId="093BD01C" w14:textId="77777777" w:rsidTr="000B1B69">
        <w:trPr>
          <w:cantSplit/>
          <w:trHeight w:hRule="exact" w:val="1077"/>
        </w:trPr>
        <w:tc>
          <w:tcPr>
            <w:tcW w:w="1890" w:type="dxa"/>
            <w:vAlign w:val="center"/>
          </w:tcPr>
          <w:p w14:paraId="6D54CA2E" w14:textId="77777777" w:rsidR="007C41A3" w:rsidRDefault="007C41A3" w:rsidP="00050DEA">
            <w:pPr>
              <w:jc w:val="center"/>
            </w:pPr>
            <w:r w:rsidRPr="00050DEA">
              <w:rPr>
                <w:rFonts w:hint="eastAsia"/>
                <w:spacing w:val="525"/>
                <w:kern w:val="0"/>
                <w:fitText w:val="1470" w:id="-1934367230"/>
              </w:rPr>
              <w:t>位</w:t>
            </w:r>
            <w:r w:rsidRPr="00050DEA">
              <w:rPr>
                <w:rFonts w:hint="eastAsia"/>
                <w:kern w:val="0"/>
                <w:fitText w:val="1470" w:id="-1934367230"/>
              </w:rPr>
              <w:t>置</w:t>
            </w:r>
          </w:p>
        </w:tc>
        <w:tc>
          <w:tcPr>
            <w:tcW w:w="7466" w:type="dxa"/>
            <w:vAlign w:val="center"/>
          </w:tcPr>
          <w:p w14:paraId="68DD34B4" w14:textId="77777777" w:rsidR="007C41A3" w:rsidRDefault="007C26F5" w:rsidP="00050DEA">
            <w:pPr>
              <w:ind w:firstLineChars="50" w:firstLine="105"/>
            </w:pPr>
            <w:r>
              <w:rPr>
                <w:rFonts w:hint="eastAsia"/>
              </w:rPr>
              <w:t>青果配送センター２階</w:t>
            </w:r>
          </w:p>
        </w:tc>
      </w:tr>
      <w:tr w:rsidR="007C41A3" w14:paraId="3C16EB12" w14:textId="77777777" w:rsidTr="000B1B69">
        <w:trPr>
          <w:cantSplit/>
          <w:trHeight w:hRule="exact" w:val="1077"/>
        </w:trPr>
        <w:tc>
          <w:tcPr>
            <w:tcW w:w="1890" w:type="dxa"/>
            <w:vAlign w:val="center"/>
          </w:tcPr>
          <w:p w14:paraId="56AB792B" w14:textId="77777777" w:rsidR="007C41A3" w:rsidRDefault="007C41A3" w:rsidP="00050DEA">
            <w:pPr>
              <w:jc w:val="center"/>
            </w:pPr>
            <w:r w:rsidRPr="00050DEA">
              <w:rPr>
                <w:rFonts w:hint="eastAsia"/>
                <w:spacing w:val="525"/>
                <w:kern w:val="0"/>
                <w:fitText w:val="1470" w:id="-1934367229"/>
              </w:rPr>
              <w:t>面</w:t>
            </w:r>
            <w:r w:rsidRPr="00050DEA">
              <w:rPr>
                <w:rFonts w:hint="eastAsia"/>
                <w:kern w:val="0"/>
                <w:fitText w:val="1470" w:id="-1934367229"/>
              </w:rPr>
              <w:t>積</w:t>
            </w:r>
          </w:p>
        </w:tc>
        <w:tc>
          <w:tcPr>
            <w:tcW w:w="7466" w:type="dxa"/>
            <w:vAlign w:val="center"/>
          </w:tcPr>
          <w:p w14:paraId="0B544CE7" w14:textId="77777777" w:rsidR="007C41A3" w:rsidRDefault="00050DEA" w:rsidP="00050DEA">
            <w:pPr>
              <w:ind w:right="105" w:firstLineChars="50" w:firstLine="105"/>
              <w:jc w:val="left"/>
            </w:pPr>
            <w:r>
              <w:rPr>
                <w:rFonts w:hint="eastAsia"/>
              </w:rPr>
              <w:t>＊＊＊＊＊＊＊</w:t>
            </w:r>
            <w:r>
              <w:t xml:space="preserve"> </w:t>
            </w:r>
            <w:r>
              <w:rPr>
                <w:rFonts w:hint="eastAsia"/>
              </w:rPr>
              <w:t xml:space="preserve">平方メートル　</w:t>
            </w:r>
          </w:p>
        </w:tc>
      </w:tr>
      <w:tr w:rsidR="007C41A3" w14:paraId="7235ACB7" w14:textId="77777777" w:rsidTr="000B1B69">
        <w:trPr>
          <w:cantSplit/>
          <w:trHeight w:hRule="exact" w:val="1077"/>
        </w:trPr>
        <w:tc>
          <w:tcPr>
            <w:tcW w:w="1890" w:type="dxa"/>
            <w:vAlign w:val="center"/>
          </w:tcPr>
          <w:p w14:paraId="5644F15F" w14:textId="77777777" w:rsidR="007C41A3" w:rsidRDefault="007C41A3" w:rsidP="00050DEA">
            <w:pPr>
              <w:jc w:val="center"/>
            </w:pPr>
            <w:r w:rsidRPr="00050DEA">
              <w:rPr>
                <w:rFonts w:hint="eastAsia"/>
                <w:spacing w:val="105"/>
                <w:kern w:val="0"/>
                <w:fitText w:val="1470" w:id="-1934367228"/>
              </w:rPr>
              <w:t>使用期</w:t>
            </w:r>
            <w:r w:rsidRPr="00050DEA">
              <w:rPr>
                <w:rFonts w:hint="eastAsia"/>
                <w:kern w:val="0"/>
                <w:fitText w:val="1470" w:id="-1934367228"/>
              </w:rPr>
              <w:t>間</w:t>
            </w:r>
          </w:p>
        </w:tc>
        <w:tc>
          <w:tcPr>
            <w:tcW w:w="7466" w:type="dxa"/>
            <w:vAlign w:val="center"/>
          </w:tcPr>
          <w:p w14:paraId="2DECAF91" w14:textId="77777777" w:rsidR="00050DEA" w:rsidRDefault="00050DEA" w:rsidP="00050DEA">
            <w:pPr>
              <w:spacing w:after="240"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令和　　年　　月　　日（</w:t>
            </w:r>
            <w:r w:rsidR="007E29CC">
              <w:t xml:space="preserve"> AM</w:t>
            </w:r>
            <w:r w:rsidR="007E29CC">
              <w:rPr>
                <w:rFonts w:hint="eastAsia"/>
              </w:rPr>
              <w:t>・</w:t>
            </w:r>
            <w:r w:rsidR="007E29CC">
              <w:t xml:space="preserve">PM </w:t>
            </w:r>
            <w:r>
              <w:rPr>
                <w:rFonts w:hint="eastAsia"/>
              </w:rPr>
              <w:t xml:space="preserve">　　時　　分）から　　</w:t>
            </w:r>
          </w:p>
          <w:p w14:paraId="6C181049" w14:textId="77777777" w:rsidR="007C41A3" w:rsidRDefault="00050DEA" w:rsidP="00050DEA">
            <w:pPr>
              <w:ind w:firstLineChars="50" w:firstLine="105"/>
              <w:jc w:val="left"/>
            </w:pPr>
            <w:r>
              <w:rPr>
                <w:rFonts w:hint="eastAsia"/>
              </w:rPr>
              <w:t>令和　　年　　月　　日（</w:t>
            </w:r>
            <w:r w:rsidR="007E29CC">
              <w:t xml:space="preserve"> AM</w:t>
            </w:r>
            <w:r w:rsidR="007E29CC">
              <w:rPr>
                <w:rFonts w:hint="eastAsia"/>
              </w:rPr>
              <w:t>・</w:t>
            </w:r>
            <w:r w:rsidR="007E29CC">
              <w:t>PM</w:t>
            </w:r>
            <w:r>
              <w:rPr>
                <w:rFonts w:hint="eastAsia"/>
              </w:rPr>
              <w:t xml:space="preserve">　</w:t>
            </w:r>
            <w:r w:rsidR="007E29CC">
              <w:t xml:space="preserve"> </w:t>
            </w:r>
            <w:r>
              <w:rPr>
                <w:rFonts w:hint="eastAsia"/>
              </w:rPr>
              <w:t xml:space="preserve">　時　　分）まで　　　　　　</w:t>
            </w:r>
          </w:p>
        </w:tc>
      </w:tr>
      <w:tr w:rsidR="007C41A3" w14:paraId="0A09C476" w14:textId="77777777" w:rsidTr="00467F55">
        <w:trPr>
          <w:cantSplit/>
          <w:trHeight w:hRule="exact" w:val="1611"/>
        </w:trPr>
        <w:tc>
          <w:tcPr>
            <w:tcW w:w="1890" w:type="dxa"/>
            <w:vAlign w:val="center"/>
          </w:tcPr>
          <w:p w14:paraId="102FCD6A" w14:textId="77777777" w:rsidR="007C41A3" w:rsidRDefault="007C41A3" w:rsidP="00050DEA">
            <w:pPr>
              <w:jc w:val="center"/>
            </w:pPr>
            <w:r w:rsidRPr="00050DEA">
              <w:rPr>
                <w:rFonts w:hint="eastAsia"/>
                <w:spacing w:val="210"/>
                <w:kern w:val="0"/>
                <w:fitText w:val="1470" w:id="-1934367227"/>
              </w:rPr>
              <w:t>その</w:t>
            </w:r>
            <w:r w:rsidRPr="00050DEA">
              <w:rPr>
                <w:rFonts w:hint="eastAsia"/>
                <w:kern w:val="0"/>
                <w:fitText w:val="1470" w:id="-1934367227"/>
              </w:rPr>
              <w:t>他</w:t>
            </w:r>
          </w:p>
        </w:tc>
        <w:tc>
          <w:tcPr>
            <w:tcW w:w="7466" w:type="dxa"/>
          </w:tcPr>
          <w:p w14:paraId="14E80266" w14:textId="77777777" w:rsidR="007C26F5" w:rsidRDefault="007C26F5" w:rsidP="007C26F5">
            <w:pPr>
              <w:spacing w:before="240"/>
              <w:ind w:firstLineChars="50" w:firstLine="105"/>
            </w:pPr>
            <w:r>
              <w:rPr>
                <w:rFonts w:hint="eastAsia"/>
              </w:rPr>
              <w:t xml:space="preserve">・連絡先　担当者　　　　　　　　　　　℡　　　　　　　　　</w:t>
            </w:r>
          </w:p>
          <w:p w14:paraId="23B0C0F3" w14:textId="77777777" w:rsidR="007C41A3" w:rsidRDefault="007C26F5" w:rsidP="004508EE">
            <w:pPr>
              <w:spacing w:before="240"/>
              <w:ind w:firstLineChars="50" w:firstLine="105"/>
            </w:pPr>
            <w:r>
              <w:rPr>
                <w:rFonts w:hint="eastAsia"/>
              </w:rPr>
              <w:t>・</w:t>
            </w:r>
            <w:r w:rsidR="004508EE">
              <w:rPr>
                <w:rFonts w:hint="eastAsia"/>
              </w:rPr>
              <w:t>冷暖房設備（</w:t>
            </w:r>
            <w:r w:rsidR="004508EE">
              <w:t xml:space="preserve"> </w:t>
            </w:r>
            <w:r w:rsidR="004508EE">
              <w:rPr>
                <w:rFonts w:hint="eastAsia"/>
              </w:rPr>
              <w:t>使用</w:t>
            </w:r>
            <w:r w:rsidR="004508EE">
              <w:t xml:space="preserve"> </w:t>
            </w:r>
            <w:r w:rsidR="004508EE">
              <w:rPr>
                <w:rFonts w:hint="eastAsia"/>
              </w:rPr>
              <w:t>・</w:t>
            </w:r>
            <w:r w:rsidR="004508EE">
              <w:t xml:space="preserve"> </w:t>
            </w:r>
            <w:r w:rsidR="004508EE">
              <w:rPr>
                <w:rFonts w:hint="eastAsia"/>
              </w:rPr>
              <w:t>不使用</w:t>
            </w:r>
            <w:r w:rsidR="004508EE">
              <w:t xml:space="preserve"> </w:t>
            </w:r>
            <w:r w:rsidR="004508EE">
              <w:rPr>
                <w:rFonts w:hint="eastAsia"/>
              </w:rPr>
              <w:t>）</w:t>
            </w:r>
          </w:p>
          <w:p w14:paraId="4EE6DF1A" w14:textId="77777777" w:rsidR="00D8698B" w:rsidRPr="007E29CC" w:rsidRDefault="00D8698B" w:rsidP="007E29CC">
            <w:pPr>
              <w:spacing w:before="240"/>
              <w:ind w:firstLineChars="50" w:firstLine="90"/>
              <w:jc w:val="right"/>
              <w:rPr>
                <w:sz w:val="18"/>
                <w:szCs w:val="18"/>
              </w:rPr>
            </w:pPr>
          </w:p>
        </w:tc>
      </w:tr>
    </w:tbl>
    <w:p w14:paraId="33C29871" w14:textId="77777777" w:rsidR="007C41A3" w:rsidRDefault="00467F55" w:rsidP="00467F55">
      <w:pPr>
        <w:jc w:val="right"/>
      </w:pPr>
      <w:r w:rsidRPr="007E29CC">
        <w:rPr>
          <w:rFonts w:hint="eastAsia"/>
          <w:sz w:val="18"/>
          <w:szCs w:val="18"/>
        </w:rPr>
        <w:t>許可</w:t>
      </w:r>
      <w:r>
        <w:rPr>
          <w:rFonts w:hint="eastAsia"/>
          <w:sz w:val="18"/>
          <w:szCs w:val="18"/>
        </w:rPr>
        <w:t>書</w:t>
      </w:r>
      <w:r w:rsidRPr="007E29CC">
        <w:rPr>
          <w:rFonts w:hint="eastAsia"/>
          <w:sz w:val="18"/>
          <w:szCs w:val="18"/>
        </w:rPr>
        <w:t>番号　第　　　号</w:t>
      </w:r>
    </w:p>
    <w:sectPr w:rsidR="007C41A3" w:rsidSect="000B1B69">
      <w:type w:val="nextColumn"/>
      <w:pgSz w:w="11907" w:h="16840" w:code="9"/>
      <w:pgMar w:top="1304" w:right="1304" w:bottom="1304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F69" w14:textId="77777777" w:rsidR="00A81A8E" w:rsidRDefault="00A81A8E" w:rsidP="0054287C">
      <w:r>
        <w:separator/>
      </w:r>
    </w:p>
  </w:endnote>
  <w:endnote w:type="continuationSeparator" w:id="0">
    <w:p w14:paraId="34227EC6" w14:textId="77777777" w:rsidR="00A81A8E" w:rsidRDefault="00A81A8E" w:rsidP="0054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29A6" w14:textId="77777777" w:rsidR="00A81A8E" w:rsidRDefault="00A81A8E" w:rsidP="0054287C">
      <w:r>
        <w:separator/>
      </w:r>
    </w:p>
  </w:footnote>
  <w:footnote w:type="continuationSeparator" w:id="0">
    <w:p w14:paraId="02A5DF03" w14:textId="77777777" w:rsidR="00A81A8E" w:rsidRDefault="00A81A8E" w:rsidP="0054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A3"/>
    <w:rsid w:val="00050DEA"/>
    <w:rsid w:val="000B1B69"/>
    <w:rsid w:val="000D3DE9"/>
    <w:rsid w:val="004508EE"/>
    <w:rsid w:val="00467F55"/>
    <w:rsid w:val="004B4723"/>
    <w:rsid w:val="0054287C"/>
    <w:rsid w:val="006E1068"/>
    <w:rsid w:val="00797D1C"/>
    <w:rsid w:val="007C26F5"/>
    <w:rsid w:val="007C41A3"/>
    <w:rsid w:val="007E29CC"/>
    <w:rsid w:val="00805048"/>
    <w:rsid w:val="00995FC1"/>
    <w:rsid w:val="009F22D2"/>
    <w:rsid w:val="00A81A8E"/>
    <w:rsid w:val="00CA2B8B"/>
    <w:rsid w:val="00CB6895"/>
    <w:rsid w:val="00D8698B"/>
    <w:rsid w:val="00DD70CD"/>
    <w:rsid w:val="00E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97AF5"/>
  <w14:defaultImageDpi w14:val="0"/>
  <w15:docId w15:val="{F7BCB2F2-993B-4909-B69E-7B1E1F76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第53号様式(第69条関係)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第53号様式(第69条関係)</dc:title>
  <dc:subject/>
  <dc:creator>(株)ぎょうせい</dc:creator>
  <cp:keywords/>
  <dc:description/>
  <cp:lastModifiedBy>office365</cp:lastModifiedBy>
  <cp:revision>3</cp:revision>
  <cp:lastPrinted>2020-12-15T06:46:00Z</cp:lastPrinted>
  <dcterms:created xsi:type="dcterms:W3CDTF">2020-12-22T06:38:00Z</dcterms:created>
  <dcterms:modified xsi:type="dcterms:W3CDTF">2022-06-01T03:00:00Z</dcterms:modified>
</cp:coreProperties>
</file>